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3979" w14:textId="77A256C2" w:rsidR="008D6D8A" w:rsidRDefault="008D6D8A" w:rsidP="008D6D8A">
      <w:pPr>
        <w:pStyle w:val="Otsikko10"/>
        <w:spacing w:line="240" w:lineRule="auto"/>
        <w:rPr>
          <w:szCs w:val="32"/>
        </w:rPr>
      </w:pPr>
      <w:r w:rsidRPr="00351F63">
        <w:t>Aivoreseptoreiden tai kuljettajaproteiinien gammakuvaus</w:t>
      </w:r>
      <w:r>
        <w:t>,</w:t>
      </w:r>
      <w:r>
        <w:t xml:space="preserve"> </w:t>
      </w:r>
      <w:proofErr w:type="spellStart"/>
      <w:r>
        <w:rPr>
          <w:szCs w:val="32"/>
        </w:rPr>
        <w:t>Datscan</w:t>
      </w:r>
      <w:proofErr w:type="spellEnd"/>
    </w:p>
    <w:p w14:paraId="1341EE2B" w14:textId="77777777" w:rsidR="008D6D8A" w:rsidRPr="00C06B95" w:rsidRDefault="008D6D8A" w:rsidP="008D6D8A">
      <w:r w:rsidRPr="00C06B95">
        <w:t>Sinulle on varattu aivoreseptoreiden tai aivojen kuljettajaproteiinien gammakuvaus. Tätä tutkimusta käytetään, kun halutaan poissulk</w:t>
      </w:r>
      <w:r>
        <w:t xml:space="preserve">ea tai todeta parkinsonintauti. </w:t>
      </w:r>
      <w:r w:rsidRPr="00C06B95">
        <w:t xml:space="preserve">Tutkimme radioaktiivisen merkkiaineen (radiolääke </w:t>
      </w:r>
      <w:proofErr w:type="spellStart"/>
      <w:r w:rsidRPr="00C06B95">
        <w:t>Datscan</w:t>
      </w:r>
      <w:proofErr w:type="spellEnd"/>
      <w:r w:rsidRPr="00C06B95">
        <w:t xml:space="preserve">) avulla dopamiinivälittäjäaineita aivojen hermopäätteissä. Aivot kuvataan SPET </w:t>
      </w:r>
      <w:r w:rsidRPr="00C06B95">
        <w:rPr>
          <w:color w:val="000000"/>
        </w:rPr>
        <w:t>*</w:t>
      </w:r>
      <w:r w:rsidRPr="00C06B95">
        <w:t xml:space="preserve"> -kuvauksena, jossa gammakameran kuvauspäät kiertävät pään ympäri.</w:t>
      </w:r>
    </w:p>
    <w:p w14:paraId="256D2639" w14:textId="77777777" w:rsidR="008D6D8A" w:rsidRDefault="008D6D8A" w:rsidP="008D6D8A">
      <w:r w:rsidRPr="00014BD9">
        <w:rPr>
          <w:color w:val="000000"/>
          <w:sz w:val="20"/>
        </w:rPr>
        <w:t xml:space="preserve">* SPET= </w:t>
      </w:r>
      <w:r w:rsidRPr="00014BD9">
        <w:rPr>
          <w:sz w:val="20"/>
        </w:rPr>
        <w:t xml:space="preserve">Single Photon Emissio </w:t>
      </w:r>
      <w:proofErr w:type="spellStart"/>
      <w:r w:rsidRPr="00014BD9">
        <w:rPr>
          <w:sz w:val="20"/>
        </w:rPr>
        <w:t>Tomography</w:t>
      </w:r>
      <w:proofErr w:type="spellEnd"/>
    </w:p>
    <w:p w14:paraId="676019F8" w14:textId="77777777" w:rsidR="008D6D8A" w:rsidRPr="0070796C" w:rsidRDefault="008D6D8A" w:rsidP="008D6D8A">
      <w:pPr>
        <w:pStyle w:val="Otsikko20"/>
      </w:pPr>
      <w:r w:rsidRPr="00256E4B">
        <w:t>Tutkimukseen valmistautuminen</w:t>
      </w:r>
    </w:p>
    <w:p w14:paraId="6CD120F3" w14:textId="77777777" w:rsidR="008D6D8A" w:rsidRDefault="008D6D8A" w:rsidP="008D6D8A">
      <w:r>
        <w:t xml:space="preserve">Varaa </w:t>
      </w:r>
      <w:r w:rsidRPr="00767DCA">
        <w:t>tutkimuskäyn</w:t>
      </w:r>
      <w:r>
        <w:t>ti</w:t>
      </w:r>
      <w:r w:rsidRPr="00767DCA">
        <w:t xml:space="preserve">in </w:t>
      </w:r>
      <w:r>
        <w:t>aikaa noin 5 tuntia</w:t>
      </w:r>
      <w:r w:rsidRPr="00767DCA">
        <w:t xml:space="preserve">. </w:t>
      </w:r>
    </w:p>
    <w:p w14:paraId="2DE9ECA9" w14:textId="77777777" w:rsidR="008D6D8A" w:rsidRDefault="008D6D8A" w:rsidP="008D6D8A">
      <w:r w:rsidRPr="00767DCA">
        <w:t>Tutkimuspäivi</w:t>
      </w:r>
      <w:r>
        <w:t>nä saat</w:t>
      </w:r>
      <w:r w:rsidRPr="00767DCA">
        <w:t xml:space="preserve"> </w:t>
      </w:r>
      <w:r>
        <w:t>syödä, juoda ja ottaa muut paitsi taukoa vaativat lääkkeesi normaalisti.</w:t>
      </w:r>
    </w:p>
    <w:p w14:paraId="73A2D5D5" w14:textId="77777777" w:rsidR="008D6D8A" w:rsidRDefault="008D6D8A" w:rsidP="008D6D8A">
      <w:r>
        <w:t>Lääkkeet, jotka vaikuttavat tutkimuslöydökseen tauotetaan ennen tutkimusta.</w:t>
      </w:r>
    </w:p>
    <w:p w14:paraId="44636B5E" w14:textId="77777777" w:rsidR="00895DFC" w:rsidRDefault="008D6D8A" w:rsidP="00895DFC">
      <w:pPr>
        <w:pStyle w:val="Luettelokappale"/>
        <w:numPr>
          <w:ilvl w:val="0"/>
          <w:numId w:val="22"/>
        </w:numPr>
      </w:pPr>
      <w:r>
        <w:t>Masennuksen hoito, nikotiinin vieroitusoireiden hoito, liikalihavuuden hoito</w:t>
      </w:r>
    </w:p>
    <w:p w14:paraId="10BBEC77" w14:textId="4C787669" w:rsidR="008D6D8A" w:rsidRPr="00895DFC" w:rsidRDefault="00895DFC" w:rsidP="00895DFC">
      <w:pPr>
        <w:pStyle w:val="Luettelokappale"/>
        <w:numPr>
          <w:ilvl w:val="1"/>
          <w:numId w:val="22"/>
        </w:numPr>
      </w:pPr>
      <w:proofErr w:type="spellStart"/>
      <w:r>
        <w:t>i</w:t>
      </w:r>
      <w:r w:rsidR="008D6D8A" w:rsidRPr="00895DFC">
        <w:t>bupropionihydrokloridi</w:t>
      </w:r>
      <w:proofErr w:type="spellEnd"/>
      <w:r w:rsidR="008D6D8A" w:rsidRPr="00895DFC">
        <w:t xml:space="preserve"> (</w:t>
      </w:r>
      <w:proofErr w:type="spellStart"/>
      <w:r w:rsidR="008D6D8A" w:rsidRPr="00895DFC">
        <w:t>Zyban</w:t>
      </w:r>
      <w:proofErr w:type="spellEnd"/>
      <w:r w:rsidR="008D6D8A" w:rsidRPr="00895DFC">
        <w:t xml:space="preserve">, </w:t>
      </w:r>
      <w:proofErr w:type="spellStart"/>
      <w:r w:rsidR="008D6D8A" w:rsidRPr="00895DFC">
        <w:t>Voxra</w:t>
      </w:r>
      <w:proofErr w:type="spellEnd"/>
      <w:r w:rsidR="008D6D8A" w:rsidRPr="00895DFC">
        <w:t xml:space="preserve">, </w:t>
      </w:r>
      <w:proofErr w:type="spellStart"/>
      <w:r w:rsidR="008D6D8A" w:rsidRPr="00895DFC">
        <w:t>Mysimba</w:t>
      </w:r>
      <w:proofErr w:type="spellEnd"/>
      <w:r w:rsidR="008D6D8A" w:rsidRPr="00895DFC">
        <w:t>): tauko 8 vrk</w:t>
      </w:r>
    </w:p>
    <w:p w14:paraId="40EA40B1" w14:textId="77777777" w:rsidR="00895DFC" w:rsidRDefault="008D6D8A" w:rsidP="00895DFC">
      <w:pPr>
        <w:pStyle w:val="Luettelokappale"/>
        <w:numPr>
          <w:ilvl w:val="0"/>
          <w:numId w:val="22"/>
        </w:numPr>
      </w:pPr>
      <w:r>
        <w:t>N</w:t>
      </w:r>
      <w:r w:rsidRPr="000A037A">
        <w:t>arkolepsian, liiallisen uneliaisuuden hoito, yliaktiivisuuden hoito</w:t>
      </w:r>
    </w:p>
    <w:p w14:paraId="69342EAF" w14:textId="77777777" w:rsidR="00895DFC" w:rsidRDefault="008D6D8A" w:rsidP="00895DFC">
      <w:pPr>
        <w:pStyle w:val="Luettelokappale"/>
        <w:numPr>
          <w:ilvl w:val="1"/>
          <w:numId w:val="22"/>
        </w:numPr>
      </w:pPr>
      <w:proofErr w:type="spellStart"/>
      <w:r>
        <w:t>m</w:t>
      </w:r>
      <w:r w:rsidRPr="009C2CCE">
        <w:t>odafiniili</w:t>
      </w:r>
      <w:proofErr w:type="spellEnd"/>
      <w:r w:rsidRPr="009C2CCE">
        <w:t xml:space="preserve"> (</w:t>
      </w:r>
      <w:proofErr w:type="spellStart"/>
      <w:r w:rsidRPr="009C2CCE">
        <w:t>Modiodal</w:t>
      </w:r>
      <w:proofErr w:type="spellEnd"/>
      <w:r w:rsidRPr="009C2CCE">
        <w:t xml:space="preserve">, </w:t>
      </w:r>
      <w:proofErr w:type="spellStart"/>
      <w:r w:rsidRPr="009C2CCE">
        <w:t>Provigil</w:t>
      </w:r>
      <w:proofErr w:type="spellEnd"/>
      <w:r w:rsidRPr="009C2CCE">
        <w:t>): tauko 3 vrk</w:t>
      </w:r>
    </w:p>
    <w:p w14:paraId="2E5AD39A" w14:textId="06F01D7C" w:rsidR="008D6D8A" w:rsidRDefault="008D6D8A" w:rsidP="00895DFC">
      <w:pPr>
        <w:pStyle w:val="Luettelokappale"/>
        <w:numPr>
          <w:ilvl w:val="1"/>
          <w:numId w:val="22"/>
        </w:numPr>
      </w:pPr>
      <w:proofErr w:type="spellStart"/>
      <w:r>
        <w:t>m</w:t>
      </w:r>
      <w:r w:rsidRPr="009C2CCE">
        <w:t>etyylifenidaatit</w:t>
      </w:r>
      <w:proofErr w:type="spellEnd"/>
      <w:r w:rsidRPr="009C2CCE">
        <w:t xml:space="preserve"> (</w:t>
      </w:r>
      <w:proofErr w:type="spellStart"/>
      <w:r w:rsidRPr="009C2CCE">
        <w:t>Concerta</w:t>
      </w:r>
      <w:proofErr w:type="spellEnd"/>
      <w:r w:rsidRPr="009C2CCE">
        <w:t xml:space="preserve">, </w:t>
      </w:r>
      <w:proofErr w:type="spellStart"/>
      <w:r w:rsidRPr="009C2CCE">
        <w:t>Equasym</w:t>
      </w:r>
      <w:proofErr w:type="spellEnd"/>
      <w:r w:rsidRPr="009C2CCE">
        <w:t xml:space="preserve">, </w:t>
      </w:r>
      <w:proofErr w:type="spellStart"/>
      <w:r w:rsidRPr="009C2CCE">
        <w:t>Medikinet</w:t>
      </w:r>
      <w:proofErr w:type="spellEnd"/>
      <w:r w:rsidRPr="009C2CCE">
        <w:t xml:space="preserve">, </w:t>
      </w:r>
      <w:proofErr w:type="spellStart"/>
      <w:r w:rsidRPr="009C2CCE">
        <w:t>Methylphenidate</w:t>
      </w:r>
      <w:proofErr w:type="spellEnd"/>
      <w:r w:rsidRPr="009C2CCE">
        <w:t xml:space="preserve"> </w:t>
      </w:r>
      <w:proofErr w:type="spellStart"/>
      <w:r w:rsidRPr="009C2CCE">
        <w:t>Mylan</w:t>
      </w:r>
      <w:proofErr w:type="spellEnd"/>
      <w:r w:rsidRPr="009C2CCE">
        <w:t xml:space="preserve">, </w:t>
      </w:r>
      <w:proofErr w:type="spellStart"/>
      <w:r w:rsidRPr="00392E50">
        <w:t>Methylphenidate</w:t>
      </w:r>
      <w:proofErr w:type="spellEnd"/>
      <w:r w:rsidRPr="00392E50">
        <w:t xml:space="preserve"> </w:t>
      </w:r>
      <w:proofErr w:type="spellStart"/>
      <w:r w:rsidRPr="00392E50">
        <w:t>Sandoz</w:t>
      </w:r>
      <w:proofErr w:type="spellEnd"/>
      <w:r w:rsidRPr="00392E50">
        <w:t>): tauko 2 vrk</w:t>
      </w:r>
      <w:r>
        <w:t xml:space="preserve"> ja </w:t>
      </w:r>
      <w:proofErr w:type="spellStart"/>
      <w:r w:rsidRPr="009C2CCE">
        <w:t>Ritalin</w:t>
      </w:r>
      <w:proofErr w:type="spellEnd"/>
      <w:r w:rsidRPr="009C2CCE">
        <w:t>: tauko 1 vrk.</w:t>
      </w:r>
    </w:p>
    <w:p w14:paraId="6D747756" w14:textId="77777777" w:rsidR="008D6D8A" w:rsidRPr="00E260D7" w:rsidRDefault="008D6D8A" w:rsidP="00895DFC">
      <w:pPr>
        <w:pStyle w:val="Luettelokappale"/>
        <w:numPr>
          <w:ilvl w:val="0"/>
          <w:numId w:val="22"/>
        </w:numPr>
      </w:pPr>
      <w:r w:rsidRPr="00E260D7">
        <w:t>Muita lääkeaineita, jotka</w:t>
      </w:r>
      <w:r>
        <w:t xml:space="preserve"> saattavat</w:t>
      </w:r>
      <w:r w:rsidRPr="00E260D7">
        <w:t xml:space="preserve"> vaikutta</w:t>
      </w:r>
      <w:r>
        <w:t>a</w:t>
      </w:r>
      <w:r w:rsidRPr="00E260D7">
        <w:t xml:space="preserve"> </w:t>
      </w:r>
      <w:r>
        <w:t xml:space="preserve">tutkimuslöydökseen </w:t>
      </w:r>
      <w:r w:rsidRPr="00E260D7">
        <w:t xml:space="preserve">ovat kokaiini, amfetamiinit, efedriini, </w:t>
      </w:r>
      <w:proofErr w:type="spellStart"/>
      <w:r w:rsidRPr="00E260D7">
        <w:t>fenylefriini</w:t>
      </w:r>
      <w:proofErr w:type="spellEnd"/>
      <w:r w:rsidRPr="00E260D7">
        <w:t xml:space="preserve"> ja jotkut </w:t>
      </w:r>
      <w:r>
        <w:t>a</w:t>
      </w:r>
      <w:r w:rsidRPr="00E260D7">
        <w:t>nestesia-aineet (</w:t>
      </w:r>
      <w:proofErr w:type="spellStart"/>
      <w:r w:rsidRPr="00E260D7">
        <w:t>isofluraani</w:t>
      </w:r>
      <w:proofErr w:type="spellEnd"/>
      <w:r w:rsidRPr="00E260D7">
        <w:t xml:space="preserve"> ja ketamiini). Amfetamiinilla vaadittava tauko on korkeintaan 3 vrk ja efedriinillä 1.5 vrk.</w:t>
      </w:r>
    </w:p>
    <w:p w14:paraId="7D1434BB" w14:textId="77777777" w:rsidR="008D6D8A" w:rsidRDefault="008D6D8A" w:rsidP="00895DFC">
      <w:r>
        <w:t>P</w:t>
      </w:r>
      <w:r w:rsidRPr="00C06B95">
        <w:t>arkin</w:t>
      </w:r>
      <w:r>
        <w:t>sonin taudin hoitoon käytettävät</w:t>
      </w:r>
      <w:r w:rsidRPr="00C06B95">
        <w:t xml:space="preserve"> lääkkeet eivät vaikuta tutkimuslöydökseen.</w:t>
      </w:r>
    </w:p>
    <w:p w14:paraId="7B5A6FAB" w14:textId="77777777" w:rsidR="008D6D8A" w:rsidRPr="00256E4B" w:rsidRDefault="008D6D8A" w:rsidP="00895DFC">
      <w:r w:rsidRPr="00256E4B">
        <w:t>Jos sinulla on kysyttävää lääketaukoihin liittyvistä asioista, ota yhteyttä neurologian poliklini</w:t>
      </w:r>
      <w:r>
        <w:t xml:space="preserve">kan sairaanhoitajaan puh </w:t>
      </w:r>
      <w:r w:rsidRPr="00256E4B">
        <w:t>08</w:t>
      </w:r>
      <w:r>
        <w:t> </w:t>
      </w:r>
      <w:r w:rsidRPr="00256E4B">
        <w:t>315</w:t>
      </w:r>
      <w:r>
        <w:t xml:space="preserve"> 8118</w:t>
      </w:r>
      <w:r w:rsidRPr="00256E4B">
        <w:t>.</w:t>
      </w:r>
    </w:p>
    <w:p w14:paraId="577AE90F" w14:textId="77777777" w:rsidR="008D6D8A" w:rsidRDefault="008D6D8A" w:rsidP="00895DFC">
      <w:r>
        <w:t>Soittoaika ma - to klo 8:15 -10:15 ja 12:45 – 14:15 sekä pe klo 8:15 – 10.15</w:t>
      </w:r>
      <w:r w:rsidRPr="00256E4B">
        <w:t>.</w:t>
      </w:r>
    </w:p>
    <w:p w14:paraId="7145F4C2" w14:textId="77777777" w:rsidR="008D6D8A" w:rsidRPr="00895DFC" w:rsidRDefault="008D6D8A" w:rsidP="00895DFC">
      <w:pPr>
        <w:rPr>
          <w:b/>
          <w:bCs/>
        </w:rPr>
      </w:pPr>
      <w:r w:rsidRPr="00895DFC">
        <w:rPr>
          <w:b/>
          <w:bCs/>
        </w:rPr>
        <w:t>Naisille</w:t>
      </w:r>
    </w:p>
    <w:p w14:paraId="23CBBC3A" w14:textId="77777777" w:rsidR="008D6D8A" w:rsidRDefault="008D6D8A" w:rsidP="00895DFC">
      <w:r w:rsidRPr="00767DCA">
        <w:t xml:space="preserve">Fertiili-ikäisen naisen tutkimus tehdään 10 päivän kuluessa kuukautisten alkamisesta. Kuukautisten ajankohdasta ei </w:t>
      </w:r>
      <w:r>
        <w:t>tarvitse välittää, mikäli sinulla</w:t>
      </w:r>
      <w:r w:rsidRPr="00767DCA">
        <w:t xml:space="preserve"> on käytössä luotettava ehkäisymenetelmä (e -pillerit, -kapseli, -rengas, -laastari,</w:t>
      </w:r>
      <w:r>
        <w:t xml:space="preserve"> </w:t>
      </w:r>
      <w:r w:rsidRPr="00767DCA">
        <w:t xml:space="preserve">-kierukka tai sterilisaatio). Kondomia emme pidä luotettavana </w:t>
      </w:r>
      <w:r w:rsidRPr="00767DCA">
        <w:lastRenderedPageBreak/>
        <w:t xml:space="preserve">ehkäisymenetelmänä. Raskaana olevalle tutkimusta ei yleensä tehdä. </w:t>
      </w:r>
      <w:r>
        <w:t>Raskaustesti antaa luotettavan tuloksen vasta, jos kuukautiset ovat myöhässä.</w:t>
      </w:r>
    </w:p>
    <w:p w14:paraId="68D4ED45" w14:textId="77777777" w:rsidR="008D6D8A" w:rsidRPr="00515455" w:rsidRDefault="008D6D8A" w:rsidP="00895DFC">
      <w:pPr>
        <w:rPr>
          <w:color w:val="FF0000"/>
        </w:rPr>
      </w:pPr>
      <w:r w:rsidRPr="007C5AB1">
        <w:t xml:space="preserve">Radiolääkettä siirtyy äidinmaitoon. </w:t>
      </w:r>
      <w:r>
        <w:t>Imetyksessä on pidettävä 3 vuorokauden tauko. Tauon aikana lypsetty äidinmaito kaadetaan viemäriin.</w:t>
      </w:r>
    </w:p>
    <w:p w14:paraId="4B9F55E5" w14:textId="77777777" w:rsidR="008D6D8A" w:rsidRDefault="008D6D8A" w:rsidP="008D6D8A">
      <w:pPr>
        <w:pStyle w:val="Otsikko20"/>
      </w:pPr>
      <w:r w:rsidRPr="00351F63">
        <w:t>Tutkimuksen suorittaminen</w:t>
      </w:r>
    </w:p>
    <w:p w14:paraId="3AAF0643" w14:textId="77777777" w:rsidR="008D6D8A" w:rsidRPr="00895DFC" w:rsidRDefault="008D6D8A" w:rsidP="00895DFC">
      <w:pPr>
        <w:pStyle w:val="Luettelokappale"/>
        <w:numPr>
          <w:ilvl w:val="0"/>
          <w:numId w:val="22"/>
        </w:numPr>
      </w:pPr>
      <w:r w:rsidRPr="00895DFC">
        <w:t>Sinulle annetaan kilpirauhasta suojaava lääke nesteen kanssa. Vaikutusta odotetaan vähintään puoli tuntia.</w:t>
      </w:r>
    </w:p>
    <w:p w14:paraId="67900A89" w14:textId="77777777" w:rsidR="008D6D8A" w:rsidRPr="00895DFC" w:rsidRDefault="008D6D8A" w:rsidP="00895DFC">
      <w:pPr>
        <w:pStyle w:val="Luettelokappale"/>
        <w:numPr>
          <w:ilvl w:val="0"/>
          <w:numId w:val="22"/>
        </w:numPr>
      </w:pPr>
      <w:r w:rsidRPr="00895DFC">
        <w:t xml:space="preserve">Radiolääke annetaan kanyylin kautta kyynärtaipeen tai kämmenselän laskimosuoneen. </w:t>
      </w:r>
    </w:p>
    <w:p w14:paraId="1BF10D94" w14:textId="77777777" w:rsidR="008D6D8A" w:rsidRPr="00895DFC" w:rsidRDefault="008D6D8A" w:rsidP="00895DFC">
      <w:pPr>
        <w:pStyle w:val="Luettelokappale"/>
        <w:numPr>
          <w:ilvl w:val="0"/>
          <w:numId w:val="22"/>
        </w:numPr>
      </w:pPr>
      <w:r w:rsidRPr="00895DFC">
        <w:t>Kuvaus tehdään 3 tunnin kuluttua ja sinun pitää maata liikkumatta kuvauspöydällä. Kuvauksen aikana gammakamerat kiertävät lähellä päätäsi.</w:t>
      </w:r>
    </w:p>
    <w:p w14:paraId="09A29826" w14:textId="77777777" w:rsidR="008D6D8A" w:rsidRPr="00895DFC" w:rsidRDefault="008D6D8A" w:rsidP="00895DFC">
      <w:pPr>
        <w:pStyle w:val="Luettelokappale"/>
        <w:numPr>
          <w:ilvl w:val="0"/>
          <w:numId w:val="22"/>
        </w:numPr>
      </w:pPr>
      <w:r w:rsidRPr="00895DFC">
        <w:t>Kuvaus kestää noin tunnin ajan ja on kivuton.</w:t>
      </w:r>
    </w:p>
    <w:p w14:paraId="3DB391D1" w14:textId="77777777" w:rsidR="008D6D8A" w:rsidRPr="00863D09" w:rsidRDefault="008D6D8A" w:rsidP="00895DFC">
      <w:pPr>
        <w:pStyle w:val="Luettelokappale"/>
        <w:numPr>
          <w:ilvl w:val="0"/>
          <w:numId w:val="22"/>
        </w:numPr>
        <w:rPr>
          <w:rFonts w:ascii="Trebuchet MS" w:hAnsi="Trebuchet MS"/>
        </w:rPr>
      </w:pPr>
      <w:r w:rsidRPr="00895DFC">
        <w:t>Pään alueella olevat metalliesineet häiritsevät kuvauksen tulkintaa, joten</w:t>
      </w:r>
      <w:r w:rsidRPr="00E17E9B">
        <w:rPr>
          <w:rFonts w:ascii="Trebuchet MS" w:hAnsi="Trebuchet MS"/>
        </w:rPr>
        <w:t xml:space="preserve"> korva-, kaula- ja muut korut riisu</w:t>
      </w:r>
      <w:r>
        <w:rPr>
          <w:rFonts w:ascii="Trebuchet MS" w:hAnsi="Trebuchet MS"/>
        </w:rPr>
        <w:t xml:space="preserve">t </w:t>
      </w:r>
      <w:r w:rsidRPr="00E17E9B">
        <w:rPr>
          <w:rFonts w:ascii="Trebuchet MS" w:hAnsi="Trebuchet MS"/>
        </w:rPr>
        <w:t>kuvauksen ajaksi. Vaatteet saavat olla päällä.</w:t>
      </w:r>
    </w:p>
    <w:p w14:paraId="3B9BE922" w14:textId="77777777" w:rsidR="008D6D8A" w:rsidRPr="00351F63" w:rsidRDefault="008D6D8A" w:rsidP="008D6D8A">
      <w:pPr>
        <w:pStyle w:val="Otsikko20"/>
      </w:pPr>
      <w:r w:rsidRPr="00351F63">
        <w:t>Tutkimuksen jälkeen huomioitavaa</w:t>
      </w:r>
    </w:p>
    <w:p w14:paraId="674B9EFB" w14:textId="77777777" w:rsidR="008D6D8A" w:rsidRPr="00767DCA" w:rsidRDefault="008D6D8A" w:rsidP="00895DFC">
      <w:r>
        <w:t>Radiolääke ei vaikuta vointiisi ja häviää elimistöstäsi</w:t>
      </w:r>
      <w:r w:rsidRPr="00767DCA">
        <w:t xml:space="preserve"> parin vuorokauden kuluessa. </w:t>
      </w:r>
    </w:p>
    <w:p w14:paraId="4DF773FA" w14:textId="77777777" w:rsidR="008D6D8A" w:rsidRPr="00767DCA" w:rsidRDefault="008D6D8A" w:rsidP="00895DFC">
      <w:r w:rsidRPr="00767DCA">
        <w:t>Radiolääke lähettää jonkin v</w:t>
      </w:r>
      <w:r>
        <w:t>erran säteilyä lähiympäristöösi</w:t>
      </w:r>
      <w:r w:rsidRPr="00767DCA">
        <w:t xml:space="preserve"> parin vuorokauden ajan. Muille ihmisille aiheutuva säteilyannos on kuitenkin niin pieni, ettei mitään varotoimia esim. perheenjäsenille tarvita.</w:t>
      </w:r>
    </w:p>
    <w:p w14:paraId="26D6F314" w14:textId="77777777" w:rsidR="008D6D8A" w:rsidRPr="00767DCA" w:rsidRDefault="008D6D8A" w:rsidP="00895DFC">
      <w:r w:rsidRPr="00767DCA">
        <w:t>Vas</w:t>
      </w:r>
      <w:r>
        <w:t>tauksen tutkimuksesta saat</w:t>
      </w:r>
      <w:r w:rsidRPr="00767DCA">
        <w:t xml:space="preserve"> hoitavalta lääkäriltä.</w:t>
      </w:r>
    </w:p>
    <w:p w14:paraId="1F3817A4" w14:textId="77777777" w:rsidR="008D6D8A" w:rsidRPr="008A2332" w:rsidRDefault="008D6D8A" w:rsidP="00895DFC">
      <w:pPr>
        <w:pStyle w:val="Otsikko20"/>
      </w:pPr>
      <w:r w:rsidRPr="008A2332">
        <w:t>Yhteystiedot</w:t>
      </w:r>
    </w:p>
    <w:p w14:paraId="6B49BA51" w14:textId="77777777" w:rsidR="00895DFC" w:rsidRDefault="008D6D8A" w:rsidP="00895DFC">
      <w:r w:rsidRPr="007D1291">
        <w:t>Ilmoittaudu Isotooppiosastolle</w:t>
      </w:r>
      <w:r w:rsidRPr="007D1291">
        <w:rPr>
          <w:b/>
          <w:bCs/>
        </w:rPr>
        <w:t xml:space="preserve">, </w:t>
      </w:r>
      <w:proofErr w:type="spellStart"/>
      <w:r w:rsidRPr="007D1291">
        <w:t>Kajaanintie</w:t>
      </w:r>
      <w:proofErr w:type="spellEnd"/>
      <w:r w:rsidRPr="007D1291">
        <w:t xml:space="preserve"> 50, sisäänkäynti S, sijainti S6, 2. kerros. Isotooppiosasto on lähes käytävän perällä tai Kiviharjuntie 9, sisäänkäynti G tai H, seuraa opastetta S ja sen jälkeen S6. </w:t>
      </w:r>
    </w:p>
    <w:p w14:paraId="5DF2510B" w14:textId="0301587C" w:rsidR="008D6D8A" w:rsidRDefault="008D6D8A" w:rsidP="00895DFC">
      <w:pPr>
        <w:rPr>
          <w:rFonts w:cs="Arial"/>
        </w:rPr>
      </w:pPr>
      <w:r>
        <w:rPr>
          <w:rFonts w:cs="Arial"/>
        </w:rPr>
        <w:t>Tarkempia tietoja tutkimuksesta saat isotooppiosaston osastonsihteeriltä numerosta 040 1344566 ma – pe klo 12:00 – 14:00.</w:t>
      </w:r>
    </w:p>
    <w:p w14:paraId="341BF993" w14:textId="77777777" w:rsidR="008D6D8A" w:rsidRDefault="008D6D8A" w:rsidP="008D6D8A">
      <w:pPr>
        <w:shd w:val="clear" w:color="auto" w:fill="FFFFFF"/>
        <w:ind w:left="1304"/>
        <w:jc w:val="both"/>
        <w:rPr>
          <w:rFonts w:ascii="Trebuchet MS" w:hAnsi="Trebuchet MS"/>
          <w:color w:val="000000"/>
        </w:rPr>
      </w:pPr>
    </w:p>
    <w:sectPr w:rsidR="008D6D8A" w:rsidSect="008B6DCD">
      <w:headerReference w:type="default" r:id="rId11"/>
      <w:footerReference w:type="default" r:id="rId12"/>
      <w:pgSz w:w="11906" w:h="16838" w:code="9"/>
      <w:pgMar w:top="2562" w:right="1134" w:bottom="709" w:left="1134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2436" w14:textId="77777777" w:rsidR="005212BA" w:rsidRDefault="005212BA" w:rsidP="00EC0BD0">
      <w:pPr>
        <w:spacing w:line="240" w:lineRule="auto"/>
      </w:pPr>
      <w:r>
        <w:separator/>
      </w:r>
    </w:p>
  </w:endnote>
  <w:endnote w:type="continuationSeparator" w:id="0">
    <w:p w14:paraId="4C9FF237" w14:textId="77777777" w:rsidR="005212BA" w:rsidRDefault="005212BA" w:rsidP="00EC0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80C2" w14:textId="5D7B44AB" w:rsidR="00AB7072" w:rsidRPr="00AB7072" w:rsidRDefault="00AB7072" w:rsidP="00AB7072">
    <w:pPr>
      <w:pStyle w:val="Eivli"/>
      <w:rPr>
        <w:sz w:val="16"/>
        <w:szCs w:val="16"/>
      </w:rPr>
    </w:pPr>
    <w:r>
      <w:tab/>
    </w:r>
    <w:r>
      <w:tab/>
    </w:r>
    <w:r>
      <w:tab/>
    </w:r>
    <w:r>
      <w:tab/>
    </w:r>
    <w:sdt>
      <w:sdtPr>
        <w:rPr>
          <w:sz w:val="16"/>
          <w:szCs w:val="16"/>
        </w:rPr>
        <w:alias w:val="Otsikko"/>
        <w:tag w:val=""/>
        <w:id w:val="152173599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A7D6B">
          <w:rPr>
            <w:sz w:val="16"/>
            <w:szCs w:val="16"/>
          </w:rPr>
          <w:t xml:space="preserve">     </w:t>
        </w:r>
      </w:sdtContent>
    </w:sdt>
  </w:p>
  <w:p w14:paraId="511EBC27" w14:textId="41FB36BF" w:rsidR="00AB7072" w:rsidRDefault="00AB7072" w:rsidP="00AB7072">
    <w:pPr>
      <w:pStyle w:val="Alatunniste"/>
      <w:tabs>
        <w:tab w:val="clear" w:pos="4819"/>
        <w:tab w:val="clear" w:pos="9638"/>
        <w:tab w:val="left" w:pos="82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C403" w14:textId="77777777" w:rsidR="005212BA" w:rsidRDefault="005212BA" w:rsidP="00EC0BD0">
      <w:pPr>
        <w:spacing w:line="240" w:lineRule="auto"/>
      </w:pPr>
      <w:r>
        <w:separator/>
      </w:r>
    </w:p>
  </w:footnote>
  <w:footnote w:type="continuationSeparator" w:id="0">
    <w:p w14:paraId="46631C60" w14:textId="77777777" w:rsidR="005212BA" w:rsidRDefault="005212BA" w:rsidP="00EC0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AB7072" w14:paraId="191C55DA" w14:textId="77777777" w:rsidTr="000631E7">
      <w:trPr>
        <w:trHeight w:val="1304"/>
      </w:trPr>
      <w:tc>
        <w:tcPr>
          <w:tcW w:w="5245" w:type="dxa"/>
        </w:tcPr>
        <w:p w14:paraId="61FA15E3" w14:textId="77777777" w:rsidR="008A19EA" w:rsidRDefault="00551842" w:rsidP="00BE700B">
          <w:r>
            <w:rPr>
              <w:noProof/>
            </w:rPr>
            <w:drawing>
              <wp:inline distT="0" distB="0" distL="0" distR="0" wp14:anchorId="1F0A7F06" wp14:editId="70B7B90E">
                <wp:extent cx="1554480" cy="722376"/>
                <wp:effectExtent l="0" t="0" r="7620" b="1905"/>
                <wp:docPr id="801025697" name="Kuva 801025697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52269E53" w14:textId="4BD08D4B" w:rsidR="00124D84" w:rsidRPr="00AB7072" w:rsidRDefault="00AB7072" w:rsidP="00AB7072">
          <w:pPr>
            <w:pStyle w:val="Eivli"/>
            <w:rPr>
              <w:sz w:val="20"/>
              <w:szCs w:val="20"/>
            </w:rPr>
          </w:pPr>
          <w:r w:rsidRPr="00AB7072">
            <w:rPr>
              <w:b/>
              <w:bCs/>
              <w:sz w:val="20"/>
              <w:szCs w:val="20"/>
            </w:rPr>
            <w:t>Potilasohje</w:t>
          </w:r>
        </w:p>
      </w:tc>
      <w:tc>
        <w:tcPr>
          <w:tcW w:w="981" w:type="dxa"/>
        </w:tcPr>
        <w:p w14:paraId="2E94AF78" w14:textId="77777777" w:rsidR="008A19EA" w:rsidRPr="00AB7072" w:rsidRDefault="008A19EA" w:rsidP="008A19EA">
          <w:pPr>
            <w:jc w:val="right"/>
            <w:rPr>
              <w:sz w:val="20"/>
              <w:szCs w:val="20"/>
            </w:rPr>
          </w:pPr>
          <w:r w:rsidRPr="00AB7072">
            <w:rPr>
              <w:sz w:val="20"/>
              <w:szCs w:val="20"/>
            </w:rPr>
            <w:fldChar w:fldCharType="begin"/>
          </w:r>
          <w:r w:rsidRPr="00AB7072">
            <w:rPr>
              <w:sz w:val="20"/>
              <w:szCs w:val="20"/>
            </w:rPr>
            <w:instrText>PAGE  \* Arabic  \* MERGEFORMAT</w:instrText>
          </w:r>
          <w:r w:rsidRPr="00AB7072">
            <w:rPr>
              <w:sz w:val="20"/>
              <w:szCs w:val="20"/>
            </w:rPr>
            <w:fldChar w:fldCharType="separate"/>
          </w:r>
          <w:r w:rsidRPr="00AB7072">
            <w:rPr>
              <w:sz w:val="20"/>
              <w:szCs w:val="20"/>
            </w:rPr>
            <w:t>1</w:t>
          </w:r>
          <w:r w:rsidRPr="00AB7072">
            <w:rPr>
              <w:sz w:val="20"/>
              <w:szCs w:val="20"/>
            </w:rPr>
            <w:fldChar w:fldCharType="end"/>
          </w:r>
          <w:r w:rsidRPr="00AB7072">
            <w:rPr>
              <w:sz w:val="20"/>
              <w:szCs w:val="20"/>
            </w:rPr>
            <w:t xml:space="preserve"> (</w:t>
          </w:r>
          <w:r w:rsidRPr="00AB7072">
            <w:rPr>
              <w:sz w:val="20"/>
              <w:szCs w:val="20"/>
            </w:rPr>
            <w:fldChar w:fldCharType="begin"/>
          </w:r>
          <w:r w:rsidRPr="00AB7072">
            <w:rPr>
              <w:sz w:val="20"/>
              <w:szCs w:val="20"/>
            </w:rPr>
            <w:instrText>NUMPAGES  \* Arabic  \* MERGEFORMAT</w:instrText>
          </w:r>
          <w:r w:rsidRPr="00AB7072">
            <w:rPr>
              <w:sz w:val="20"/>
              <w:szCs w:val="20"/>
            </w:rPr>
            <w:fldChar w:fldCharType="separate"/>
          </w:r>
          <w:r w:rsidRPr="00AB7072">
            <w:rPr>
              <w:sz w:val="20"/>
              <w:szCs w:val="20"/>
            </w:rPr>
            <w:t>2</w:t>
          </w:r>
          <w:r w:rsidRPr="00AB7072">
            <w:rPr>
              <w:sz w:val="20"/>
              <w:szCs w:val="20"/>
            </w:rPr>
            <w:fldChar w:fldCharType="end"/>
          </w:r>
          <w:r w:rsidRPr="00AB7072">
            <w:rPr>
              <w:sz w:val="20"/>
              <w:szCs w:val="20"/>
            </w:rPr>
            <w:t>)</w:t>
          </w:r>
        </w:p>
      </w:tc>
    </w:tr>
    <w:tr w:rsidR="000631E7" w14:paraId="501C76AE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6F165C11" w14:textId="2B5CB417" w:rsidR="000631E7" w:rsidRDefault="00CB6D88" w:rsidP="004B08C1">
              <w:pPr>
                <w:pStyle w:val="Eivli"/>
              </w:pPr>
              <w:r w:rsidRPr="00AB7072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1-2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47D6EA24" w14:textId="4586E9A7" w:rsidR="000631E7" w:rsidRDefault="00895DFC" w:rsidP="004B08C1">
              <w:pPr>
                <w:pStyle w:val="Eivli"/>
              </w:pPr>
              <w:r>
                <w:rPr>
                  <w:sz w:val="20"/>
                  <w:szCs w:val="20"/>
                </w:rPr>
                <w:t>23</w:t>
              </w:r>
              <w:r w:rsidR="0015487B">
                <w:rPr>
                  <w:sz w:val="20"/>
                  <w:szCs w:val="20"/>
                </w:rPr>
                <w:t>.1.2024</w:t>
              </w:r>
            </w:p>
          </w:tc>
        </w:sdtContent>
      </w:sdt>
      <w:tc>
        <w:tcPr>
          <w:tcW w:w="981" w:type="dxa"/>
          <w:vAlign w:val="center"/>
        </w:tcPr>
        <w:p w14:paraId="1AE14B8F" w14:textId="77777777" w:rsidR="000631E7" w:rsidRDefault="000631E7" w:rsidP="004B08C1">
          <w:pPr>
            <w:pStyle w:val="Eivli"/>
          </w:pPr>
        </w:p>
      </w:tc>
    </w:tr>
  </w:tbl>
  <w:p w14:paraId="6F01C0DB" w14:textId="77777777" w:rsidR="00EC0BD0" w:rsidRDefault="00EC0B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5F3BF8"/>
    <w:multiLevelType w:val="hybridMultilevel"/>
    <w:tmpl w:val="953247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0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8439BE"/>
    <w:multiLevelType w:val="hybridMultilevel"/>
    <w:tmpl w:val="FBCA2BA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64010C1"/>
    <w:multiLevelType w:val="hybridMultilevel"/>
    <w:tmpl w:val="B95EDB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44A4A"/>
    <w:multiLevelType w:val="hybridMultilevel"/>
    <w:tmpl w:val="9EB64D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F4027"/>
    <w:multiLevelType w:val="hybridMultilevel"/>
    <w:tmpl w:val="6A3A9CE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19" w15:restartNumberingAfterBreak="0">
    <w:nsid w:val="7FA81B3A"/>
    <w:multiLevelType w:val="hybridMultilevel"/>
    <w:tmpl w:val="5B4619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84800">
    <w:abstractNumId w:val="2"/>
  </w:num>
  <w:num w:numId="2" w16cid:durableId="28115240">
    <w:abstractNumId w:val="9"/>
  </w:num>
  <w:num w:numId="3" w16cid:durableId="1214081591">
    <w:abstractNumId w:val="1"/>
  </w:num>
  <w:num w:numId="4" w16cid:durableId="334958258">
    <w:abstractNumId w:val="18"/>
  </w:num>
  <w:num w:numId="5" w16cid:durableId="1641032995">
    <w:abstractNumId w:val="0"/>
  </w:num>
  <w:num w:numId="6" w16cid:durableId="2063944667">
    <w:abstractNumId w:val="7"/>
  </w:num>
  <w:num w:numId="7" w16cid:durableId="1862237714">
    <w:abstractNumId w:val="12"/>
  </w:num>
  <w:num w:numId="8" w16cid:durableId="1754813634">
    <w:abstractNumId w:val="12"/>
  </w:num>
  <w:num w:numId="9" w16cid:durableId="1606114846">
    <w:abstractNumId w:val="12"/>
  </w:num>
  <w:num w:numId="10" w16cid:durableId="1477645058">
    <w:abstractNumId w:val="3"/>
  </w:num>
  <w:num w:numId="11" w16cid:durableId="841121598">
    <w:abstractNumId w:val="17"/>
  </w:num>
  <w:num w:numId="12" w16cid:durableId="225991095">
    <w:abstractNumId w:val="8"/>
  </w:num>
  <w:num w:numId="13" w16cid:durableId="70978191">
    <w:abstractNumId w:val="5"/>
  </w:num>
  <w:num w:numId="14" w16cid:durableId="240528770">
    <w:abstractNumId w:val="10"/>
  </w:num>
  <w:num w:numId="15" w16cid:durableId="452208856">
    <w:abstractNumId w:val="13"/>
  </w:num>
  <w:num w:numId="16" w16cid:durableId="2109042475">
    <w:abstractNumId w:val="6"/>
  </w:num>
  <w:num w:numId="17" w16cid:durableId="498498772">
    <w:abstractNumId w:val="4"/>
  </w:num>
  <w:num w:numId="18" w16cid:durableId="1274901138">
    <w:abstractNumId w:val="16"/>
  </w:num>
  <w:num w:numId="19" w16cid:durableId="927035533">
    <w:abstractNumId w:val="14"/>
  </w:num>
  <w:num w:numId="20" w16cid:durableId="594555776">
    <w:abstractNumId w:val="19"/>
  </w:num>
  <w:num w:numId="21" w16cid:durableId="1909917618">
    <w:abstractNumId w:val="11"/>
  </w:num>
  <w:num w:numId="22" w16cid:durableId="2169366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BA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1075B7"/>
    <w:rsid w:val="0010766A"/>
    <w:rsid w:val="001224A2"/>
    <w:rsid w:val="00122EED"/>
    <w:rsid w:val="00124D84"/>
    <w:rsid w:val="0015487B"/>
    <w:rsid w:val="001553A0"/>
    <w:rsid w:val="0016272C"/>
    <w:rsid w:val="001C479F"/>
    <w:rsid w:val="00200C8E"/>
    <w:rsid w:val="00221E0D"/>
    <w:rsid w:val="00221EB2"/>
    <w:rsid w:val="00241D58"/>
    <w:rsid w:val="00242D55"/>
    <w:rsid w:val="00257775"/>
    <w:rsid w:val="00274207"/>
    <w:rsid w:val="002874B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53D37"/>
    <w:rsid w:val="00361B61"/>
    <w:rsid w:val="003635C2"/>
    <w:rsid w:val="00376A53"/>
    <w:rsid w:val="003A53E3"/>
    <w:rsid w:val="003A6B39"/>
    <w:rsid w:val="003C126B"/>
    <w:rsid w:val="003C173B"/>
    <w:rsid w:val="003D0B83"/>
    <w:rsid w:val="003D700D"/>
    <w:rsid w:val="003E527B"/>
    <w:rsid w:val="00421679"/>
    <w:rsid w:val="00443B00"/>
    <w:rsid w:val="00465B19"/>
    <w:rsid w:val="0046680D"/>
    <w:rsid w:val="004A1078"/>
    <w:rsid w:val="004A1303"/>
    <w:rsid w:val="004A7D6B"/>
    <w:rsid w:val="004B08C1"/>
    <w:rsid w:val="004C17CF"/>
    <w:rsid w:val="004F243D"/>
    <w:rsid w:val="004F3163"/>
    <w:rsid w:val="00506052"/>
    <w:rsid w:val="00507403"/>
    <w:rsid w:val="00507CDD"/>
    <w:rsid w:val="005164BE"/>
    <w:rsid w:val="0051658F"/>
    <w:rsid w:val="005212BA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5F4A3B"/>
    <w:rsid w:val="00607A25"/>
    <w:rsid w:val="00635404"/>
    <w:rsid w:val="00645FEE"/>
    <w:rsid w:val="00665636"/>
    <w:rsid w:val="00673E18"/>
    <w:rsid w:val="00684254"/>
    <w:rsid w:val="006868D6"/>
    <w:rsid w:val="006A31E0"/>
    <w:rsid w:val="006A3BD6"/>
    <w:rsid w:val="006A7F7F"/>
    <w:rsid w:val="006C13D1"/>
    <w:rsid w:val="006F306A"/>
    <w:rsid w:val="006F7151"/>
    <w:rsid w:val="0072107C"/>
    <w:rsid w:val="00723FE5"/>
    <w:rsid w:val="00754D88"/>
    <w:rsid w:val="00756C5D"/>
    <w:rsid w:val="007571D1"/>
    <w:rsid w:val="00774264"/>
    <w:rsid w:val="00776D24"/>
    <w:rsid w:val="00787340"/>
    <w:rsid w:val="00794C67"/>
    <w:rsid w:val="007B5316"/>
    <w:rsid w:val="007C2CF6"/>
    <w:rsid w:val="007C4E49"/>
    <w:rsid w:val="007C7DDB"/>
    <w:rsid w:val="007D660E"/>
    <w:rsid w:val="007E15E5"/>
    <w:rsid w:val="007E3EEE"/>
    <w:rsid w:val="007F5985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95DFC"/>
    <w:rsid w:val="008A19EA"/>
    <w:rsid w:val="008A59FA"/>
    <w:rsid w:val="008B51DB"/>
    <w:rsid w:val="008B6DCD"/>
    <w:rsid w:val="008D6D8A"/>
    <w:rsid w:val="00931791"/>
    <w:rsid w:val="00954D4E"/>
    <w:rsid w:val="0096672C"/>
    <w:rsid w:val="00981135"/>
    <w:rsid w:val="00994CA0"/>
    <w:rsid w:val="009C5F4A"/>
    <w:rsid w:val="009F638F"/>
    <w:rsid w:val="00A21728"/>
    <w:rsid w:val="00A232F5"/>
    <w:rsid w:val="00A2350B"/>
    <w:rsid w:val="00A4584E"/>
    <w:rsid w:val="00A51BFE"/>
    <w:rsid w:val="00A62472"/>
    <w:rsid w:val="00A76BB7"/>
    <w:rsid w:val="00AA2438"/>
    <w:rsid w:val="00AA4C99"/>
    <w:rsid w:val="00AB7072"/>
    <w:rsid w:val="00B006AC"/>
    <w:rsid w:val="00B160AD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B6D88"/>
    <w:rsid w:val="00CC64C2"/>
    <w:rsid w:val="00CE55E8"/>
    <w:rsid w:val="00D21300"/>
    <w:rsid w:val="00D42DB3"/>
    <w:rsid w:val="00D45D47"/>
    <w:rsid w:val="00D725DD"/>
    <w:rsid w:val="00D9023B"/>
    <w:rsid w:val="00DA4D60"/>
    <w:rsid w:val="00DB223C"/>
    <w:rsid w:val="00DB41B2"/>
    <w:rsid w:val="00DE2F16"/>
    <w:rsid w:val="00DE4771"/>
    <w:rsid w:val="00DF19CC"/>
    <w:rsid w:val="00E04FF8"/>
    <w:rsid w:val="00E05ABD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828F0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3DA2D"/>
  <w15:chartTrackingRefBased/>
  <w15:docId w15:val="{05981311-5B9D-4FA3-8149-7639280B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D6D8A"/>
    <w:pPr>
      <w:spacing w:before="120" w:after="0" w:line="360" w:lineRule="auto"/>
    </w:pPr>
    <w:rPr>
      <w:rFonts w:eastAsia="Times New Roman" w:cs="Times New Roman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cstheme="majorHAnsi"/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eastAsiaTheme="minorEastAsia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iPriority w:val="99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B6D88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124D84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15487B"/>
    <w:pPr>
      <w:spacing w:after="240" w:line="240" w:lineRule="auto"/>
    </w:pPr>
    <w:rPr>
      <w:rFonts w:ascii="Trebuchet MS" w:hAnsi="Trebuchet MS"/>
      <w:b/>
      <w:sz w:val="32"/>
    </w:rPr>
  </w:style>
  <w:style w:type="paragraph" w:styleId="Lohkoteksti">
    <w:name w:val="Block Text"/>
    <w:basedOn w:val="Normaali"/>
    <w:rsid w:val="008D6D8A"/>
    <w:pPr>
      <w:spacing w:before="0" w:line="240" w:lineRule="auto"/>
      <w:ind w:left="1304" w:right="283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mat\Potilasohje.dotx" TargetMode="External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k4e9121687cc4b56965762a7477201cc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Tutkimukseen toimenpiteeseen tai näytteenottoon liittyvä valmistaminen ja ohjaus</TermName>
          <TermId xmlns="http://schemas.microsoft.com/office/infopath/2007/PartnerControls">ffe6411e-bb99-4f62-9b3b-f48a76cbdc87</TermId>
        </TermInfo>
      </Terms>
    </k4e9121687cc4b56965762a7477201cc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i:0#.w|oysnet\kokkonsm</DisplayName>
        <AccountId>366</AccountId>
        <AccountType/>
      </UserInfo>
      <UserInfo>
        <DisplayName>i:0#.w|oysnet\manninal</DisplayName>
        <AccountId>370</AccountId>
        <AccountType/>
      </UserInfo>
      <UserInfo>
        <DisplayName>i:0#.w|oysnet\karjalab</DisplayName>
        <AccountId>363</AccountId>
        <AccountType/>
      </UserInfo>
      <UserInfo>
        <DisplayName>i:0#.w|oysnet\vimparpr</DisplayName>
        <AccountId>1208</AccountId>
        <AccountType/>
      </UserInfo>
      <UserInfo>
        <DisplayName>i:0#.w|oysnet\vaananmi</DisplayName>
        <AccountId>1512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PPSHP:n henkilöstö</TermName>
          <TermId xmlns="http://schemas.microsoft.com/office/infopath/2007/PartnerControls">7a49a948-31e0-4b0f-83ed-c01fa56f5934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5.3.1.2 potilasohjeiden hallinta</TermName>
          <TermId xmlns="http://schemas.microsoft.com/office/infopath/2007/PartnerControls">635488d5-3c78-4315-a204-20ebdac0c904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fysiologia ja isotooppilääketiede (PPSHP)</TermName>
          <TermId xmlns="http://schemas.microsoft.com/office/infopath/2007/PartnerControls">10be52ec-d72f-4414-83a0-e978b3b2251e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AA_2 Muut pään ja aivojen diagnostiset toimenpiteet</TermName>
          <TermId xmlns="http://schemas.microsoft.com/office/infopath/2007/PartnerControls">5fcb9cce-4fcd-44e1-93ea-a83c461307df</TermId>
        </TermInfo>
      </Terms>
    </pa7e7d0fcfad4aa78a62dd1f52bdaa2b>
    <Dokumjentin_x0020_hyväksyjä xmlns="0af04246-5dcb-4e38-b8a1-4adaeb368127">
      <UserInfo>
        <DisplayName>i:0#.w|oysnet\kokkonsm</DisplayName>
        <AccountId>366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F-röntgen</TermName>
          <TermId xmlns="http://schemas.microsoft.com/office/infopath/2007/PartnerControls">7a8b252b-5427-4881-bb54-12bb230821fb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Isotooppi</TermName>
          <TermId xmlns="http://schemas.microsoft.com/office/infopath/2007/PartnerControls">34089549-f79f-4d4d-844a-676cbbb5d2e1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46</Value>
      <Value>18</Value>
      <Value>43</Value>
      <Value>58</Value>
      <Value>2130</Value>
      <Value>650</Value>
      <Value>530</Value>
      <Value>528</Value>
      <Value>1</Value>
    </TaxCatchAll>
    <_dlc_DocId xmlns="d3e50268-7799-48af-83c3-9a9b063078bc">MUAVRSSTWASF-711265460-234</_dlc_DocId>
    <_dlc_DocIdUrl xmlns="d3e50268-7799-48af-83c3-9a9b063078bc">
      <Url>https://internet.oysnet.ppshp.fi/dokumentit/_layouts/15/DocIdRedir.aspx?ID=MUAVRSSTWASF-711265460-234</Url>
      <Description>MUAVRSSTWASF-711265460-234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073EA2-A22C-435B-AFAC-B169D560B994}"/>
</file>

<file path=customXml/itemProps2.xml><?xml version="1.0" encoding="utf-8"?>
<ds:datastoreItem xmlns:ds="http://schemas.openxmlformats.org/officeDocument/2006/customXml" ds:itemID="{BCB7C063-4DF1-4935-9807-EE2EEE09B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6BD23-B3E2-4F4F-B8BC-1CFC82419FC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b08c416-572e-442b-a347-f91f920b03f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CEBA5D-6EE9-4891-A920-6A39DAA95C01}"/>
</file>

<file path=customXml/itemProps6.xml><?xml version="1.0" encoding="utf-8"?>
<ds:datastoreItem xmlns:ds="http://schemas.openxmlformats.org/officeDocument/2006/customXml" ds:itemID="{0CE04DE9-0EAC-427C-8BBE-CE0EF99A494A}"/>
</file>

<file path=docProps/app.xml><?xml version="1.0" encoding="utf-8"?>
<Properties xmlns="http://schemas.openxmlformats.org/officeDocument/2006/extended-properties" xmlns:vt="http://schemas.openxmlformats.org/officeDocument/2006/docPropsVTypes">
  <Template>Potilasohje</Template>
  <TotalTime>0</TotalTime>
  <Pages>2</Pages>
  <Words>386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Aivoreseptoreiden tai kuljettajaproteiinien gammakuvaus, Datscan kuv pot</dc:title>
  <dc:subject/>
  <dc:creator>Hietapelto Päivi</dc:creator>
  <cp:keywords/>
  <dc:description/>
  <cp:lastModifiedBy>Väänänen Minna</cp:lastModifiedBy>
  <cp:revision>2</cp:revision>
  <dcterms:created xsi:type="dcterms:W3CDTF">2024-01-23T13:28:00Z</dcterms:created>
  <dcterms:modified xsi:type="dcterms:W3CDTF">2024-01-23T13:28:00Z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TaxKeyword">
    <vt:lpwstr/>
  </property>
  <property fmtid="{D5CDD505-2E9C-101B-9397-08002B2CF9AE}" pid="4" name="Kohde- / työntekijäryhmä">
    <vt:lpwstr>18;#PPSHP:n henkilöstö|7a49a948-31e0-4b0f-83ed-c01fa56f5934</vt:lpwstr>
  </property>
  <property fmtid="{D5CDD505-2E9C-101B-9397-08002B2CF9AE}" pid="5" name="MEO">
    <vt:lpwstr/>
  </property>
  <property fmtid="{D5CDD505-2E9C-101B-9397-08002B2CF9AE}" pid="6" name="Kohdeorganisaatio">
    <vt:lpwstr>1;#Pohjois-Pohjanmaan sairaanhoitopiiri|be8cbbf1-c5fa-44e0-8d6c-f88ba4a3bcc6</vt:lpwstr>
  </property>
  <property fmtid="{D5CDD505-2E9C-101B-9397-08002B2CF9AE}" pid="7" name="Potilasohje (sisältötyypin metatieto)">
    <vt:lpwstr>46;#Lähetetään myös e-kirjeenä|4ab2959f-3c3b-4e70-8717-2496364b7298</vt:lpwstr>
  </property>
  <property fmtid="{D5CDD505-2E9C-101B-9397-08002B2CF9AE}" pid="8" name="Hoitotyön toiminnot">
    <vt:lpwstr>58;#Tutkimukseen toimenpiteeseen tai näytteenottoon liittyvä valmistaminen ja ohjaus|ffe6411e-bb99-4f62-9b3b-f48a76cbdc87</vt:lpwstr>
  </property>
  <property fmtid="{D5CDD505-2E9C-101B-9397-08002B2CF9AE}" pid="9" name="_dlc_DocIdItemGuid">
    <vt:lpwstr>48b4814c-b200-43d1-b067-65bad3a39234</vt:lpwstr>
  </property>
  <property fmtid="{D5CDD505-2E9C-101B-9397-08002B2CF9AE}" pid="10" name="Erikoisala">
    <vt:lpwstr>528;#kliininen fysiologia ja isotooppilääketiede (PPSHP)|10be52ec-d72f-4414-83a0-e978b3b2251e</vt:lpwstr>
  </property>
  <property fmtid="{D5CDD505-2E9C-101B-9397-08002B2CF9AE}" pid="11" name="Organisaatiotiedon tarkennus toiminnan mukaan">
    <vt:lpwstr/>
  </property>
  <property fmtid="{D5CDD505-2E9C-101B-9397-08002B2CF9AE}" pid="12" name="Kriisiviestintä">
    <vt:lpwstr/>
  </property>
  <property fmtid="{D5CDD505-2E9C-101B-9397-08002B2CF9AE}" pid="13" name="Toiminnanohjauskäsikirja">
    <vt:lpwstr>43;#5.3.1.2 potilasohjeiden hallinta|635488d5-3c78-4315-a204-20ebdac0c904</vt:lpwstr>
  </property>
  <property fmtid="{D5CDD505-2E9C-101B-9397-08002B2CF9AE}" pid="14" name="Kuvantamisen ohjeen tutkimusryhmät (sisältötyypin metatieto)">
    <vt:lpwstr>650;#Isotooppi|34089549-f79f-4d4d-844a-676cbbb5d2e1</vt:lpwstr>
  </property>
  <property fmtid="{D5CDD505-2E9C-101B-9397-08002B2CF9AE}" pid="15" name="Organisaatiotieto">
    <vt:lpwstr>530;#F-röntgen|7a8b252b-5427-4881-bb54-12bb230821fb</vt:lpwstr>
  </property>
  <property fmtid="{D5CDD505-2E9C-101B-9397-08002B2CF9AE}" pid="16" name="Toimenpidekoodit">
    <vt:lpwstr>2130;#AA_2 Muut pään ja aivojen diagnostiset toimenpiteet|5fcb9cce-4fcd-44e1-93ea-a83c461307df</vt:lpwstr>
  </property>
  <property fmtid="{D5CDD505-2E9C-101B-9397-08002B2CF9AE}" pid="17" name="Order">
    <vt:r8>393100</vt:r8>
  </property>
  <property fmtid="{D5CDD505-2E9C-101B-9397-08002B2CF9AE}" pid="19" name="SharedWithUsers">
    <vt:lpwstr/>
  </property>
  <property fmtid="{D5CDD505-2E9C-101B-9397-08002B2CF9AE}" pid="20" name="TaxKeywordTaxHTField">
    <vt:lpwstr/>
  </property>
</Properties>
</file>